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C2" w:rsidRPr="00C93F98" w:rsidRDefault="00F567C2" w:rsidP="005438F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RANGE!A1:E63"/>
      <w:bookmarkEnd w:id="0"/>
      <w:r w:rsidRPr="00C93F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Электронные издания на материальных носителях (СD, DVD, МР3-диски)</w:t>
      </w:r>
    </w:p>
    <w:p w:rsidR="00F567C2" w:rsidRPr="00E50ADB" w:rsidRDefault="00F567C2" w:rsidP="005438F7">
      <w:pPr>
        <w:jc w:val="center"/>
        <w:rPr>
          <w:sz w:val="16"/>
          <w:szCs w:val="16"/>
        </w:rPr>
      </w:pPr>
    </w:p>
    <w:tbl>
      <w:tblPr>
        <w:tblW w:w="10848" w:type="dxa"/>
        <w:tblInd w:w="93" w:type="dxa"/>
        <w:tblLook w:val="00A0"/>
      </w:tblPr>
      <w:tblGrid>
        <w:gridCol w:w="417"/>
        <w:gridCol w:w="1725"/>
        <w:gridCol w:w="7147"/>
        <w:gridCol w:w="851"/>
        <w:gridCol w:w="708"/>
      </w:tblGrid>
      <w:tr w:rsidR="00F567C2" w:rsidRPr="00326ABF" w:rsidTr="007D2DAB">
        <w:trPr>
          <w:trHeight w:val="2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FE46F3" w:rsidRDefault="00F567C2" w:rsidP="007D2D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6F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FE46F3" w:rsidRDefault="00F567C2" w:rsidP="007D2D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6F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FE46F3" w:rsidRDefault="00F567C2" w:rsidP="007D2D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6F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FE46F3" w:rsidRDefault="00F567C2" w:rsidP="007D2D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6F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FE46F3" w:rsidRDefault="00F567C2" w:rsidP="007D2D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6F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</w:tr>
      <w:tr w:rsidR="00F567C2" w:rsidRPr="00326ABF" w:rsidTr="00604B34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Default="00F567C2" w:rsidP="00E50AD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"Русский язык 7-11 класс: тесты для учащихся" </w:t>
            </w:r>
          </w:p>
          <w:p w:rsidR="00F567C2" w:rsidRDefault="00F567C2" w:rsidP="00E50AD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(серия "Виртуальный наставник"). </w:t>
            </w:r>
          </w:p>
          <w:p w:rsidR="00F567C2" w:rsidRPr="00604B34" w:rsidRDefault="00F567C2" w:rsidP="0003088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ательство «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Новая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2007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604B34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7C2" w:rsidRDefault="00F567C2" w:rsidP="00E50AD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"Русский язык.10-11 классы: тесты для учащихся" </w:t>
            </w:r>
          </w:p>
          <w:p w:rsidR="00F567C2" w:rsidRPr="00604B34" w:rsidRDefault="00F567C2" w:rsidP="0003088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(серия «Проверь себя»). Изд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ательство «У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читель»,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2009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604B34">
        <w:trPr>
          <w:trHeight w:val="31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Default="00F567C2" w:rsidP="0003088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Толковый словарь русского языка» под редакцией Д.Н. Ушакова" Собрание сочинений в 4-х томах.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67C2" w:rsidRPr="00604B34" w:rsidRDefault="00F567C2" w:rsidP="0003088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«Бизнессофт»,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2004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604B34">
        <w:trPr>
          <w:trHeight w:val="2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"Теперь моя пора". Актёры читают стихи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А.С.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Пушкина. </w:t>
            </w:r>
          </w:p>
          <w:p w:rsidR="00F567C2" w:rsidRPr="00604B34" w:rsidRDefault="00F567C2" w:rsidP="001250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Записи 1947-1984 гг.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bookmarkStart w:id="1" w:name="_GoBack"/>
            <w:bookmarkEnd w:id="1"/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«Фирма «Мелодия» и газета «Культура»,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604B34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Default="00F567C2" w:rsidP="0003088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"Михалков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С.В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Басни и стихи". Исполнители: Б. Попов, </w:t>
            </w:r>
          </w:p>
          <w:p w:rsidR="00F567C2" w:rsidRPr="00604B34" w:rsidRDefault="00F567C2" w:rsidP="0003088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Ильинский, С. Михалков. Записи 1963-1970 гг.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«Фирма «Мелодия» и газета «Культура»,  год не указан.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2A6642">
        <w:trPr>
          <w:trHeight w:val="2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Default="00F567C2" w:rsidP="001250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Spotlight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10 кл. О.В. Афанасьева, Д. Дули, И.В. Михеева, Б. Оби, </w:t>
            </w:r>
          </w:p>
          <w:p w:rsidR="00F567C2" w:rsidRDefault="00F567C2" w:rsidP="001250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 Эванс. «Английский язык. Аудиокурс для самостоятельных занятий дома. 10 класс. («Английский в фокусе»). </w:t>
            </w:r>
          </w:p>
          <w:p w:rsidR="00F567C2" w:rsidRPr="00604B34" w:rsidRDefault="00F567C2" w:rsidP="001250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«Просвещение»,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2013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567C2" w:rsidRPr="00326ABF" w:rsidTr="007D2DAB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DC71AF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1250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Аввyy Lingvo. «Английский язык. 10 класс. Электронное приложение к учебнику с аудиокурсом для самостоятельных занятий дома». 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2010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MP3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567C2" w:rsidRPr="00326ABF" w:rsidTr="002A6642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Default="00F567C2" w:rsidP="001250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Sportlight 11 кл. О.В. Афанасьева, Д. дули, И.В. Михеева, Б. Оби, В. Эванс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«Английский язык. Аудиокурс для самостоятельных занятий дома.  11 класс. («Английский в фокусе». </w:t>
            </w:r>
          </w:p>
          <w:p w:rsidR="00F567C2" w:rsidRPr="00604B34" w:rsidRDefault="00F567C2" w:rsidP="001250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«Просвещение»,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2013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567C2" w:rsidRPr="00326ABF" w:rsidTr="002A6642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95698C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Default="00F567C2" w:rsidP="00DC71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Enjoy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English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Аудиоприложение к учебнику «Английский </w:t>
            </w:r>
          </w:p>
          <w:p w:rsidR="00F567C2" w:rsidRDefault="00F567C2" w:rsidP="00DC71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удовольствием для 9 класса». 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«Титул». </w:t>
            </w:r>
          </w:p>
          <w:p w:rsidR="00F567C2" w:rsidRPr="00604B34" w:rsidRDefault="00F567C2" w:rsidP="00B2043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Год издания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указан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2A6A0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MP</w:t>
            </w:r>
            <w:r w:rsidRPr="002A6A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2A6A0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6A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2A6642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95698C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8C532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А.В. Суртаева «Английский язык. Устный последовательный перевод. Аудиопособие». 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«СПбКО»,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2009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9569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9569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67C2" w:rsidRPr="00326ABF" w:rsidTr="002A6642">
        <w:trPr>
          <w:trHeight w:val="32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place">
              <w:smartTag w:uri="urn:schemas-microsoft-com:office:smarttags" w:element="City">
                <w:r w:rsidRPr="00604B34">
                  <w:rPr>
                    <w:rFonts w:ascii="Times New Roman" w:hAnsi="Times New Roman"/>
                    <w:color w:val="000000"/>
                    <w:sz w:val="24"/>
                    <w:szCs w:val="24"/>
                    <w:lang w:val="en-US" w:eastAsia="ru-RU"/>
                  </w:rPr>
                  <w:t>Oxford</w:t>
                </w:r>
              </w:smartTag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Platinum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Deluxe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Самоучитель английского языка. </w:t>
            </w:r>
          </w:p>
          <w:p w:rsidR="00F567C2" w:rsidRPr="00604B34" w:rsidRDefault="00F567C2" w:rsidP="0003088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1С: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бразовательная коллекция. 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«Мультимедиа технологии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Дистанционное обучение»,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2005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CD3692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CD3692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F567C2" w:rsidRPr="00326ABF" w:rsidTr="003D0E0C">
        <w:trPr>
          <w:trHeight w:val="2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Default="00F567C2" w:rsidP="001250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"Профессор Хигинс: тренажёр немецкого языка". </w:t>
            </w:r>
          </w:p>
          <w:p w:rsidR="00F567C2" w:rsidRPr="00604B34" w:rsidRDefault="00F567C2" w:rsidP="001250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«ИстраСофт», год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издания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указан.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3D0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17" w:type="dxa"/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5" w:type="dxa"/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7147" w:type="dxa"/>
            <w:vAlign w:val="center"/>
          </w:tcPr>
          <w:p w:rsidR="00F567C2" w:rsidRPr="00604B34" w:rsidRDefault="00F567C2" w:rsidP="0037655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Е.Я. Григорьева, Е.Ю. Горбачева, М.Р. Лисенко "Аудиокурс к учебно-методическому комплек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 «Французский язык» для 10-11 классов общеобразовательных учреждений». 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«Аудиошкола»,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2009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MP3</w:t>
            </w:r>
          </w:p>
        </w:tc>
        <w:tc>
          <w:tcPr>
            <w:tcW w:w="708" w:type="dxa"/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294113">
        <w:trPr>
          <w:trHeight w:val="52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125007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Уроки отечественной истории Кирилла и Мефодия. До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«Кирилл и Мефодий»,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2004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574304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294113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294113">
        <w:trPr>
          <w:trHeight w:val="52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6B172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Уроки отечественной истории Кирилла и Мефодия.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67C2" w:rsidRPr="00604B34" w:rsidRDefault="00F567C2" w:rsidP="006B172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«Кирилл и Мефодий»,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2004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294113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294113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294113">
        <w:trPr>
          <w:trHeight w:val="52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294E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Антонова Т.С. и др.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России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век. Часть 3. 1941-1964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«Клио Софт»,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2001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294113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DVD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294113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294113">
        <w:trPr>
          <w:trHeight w:val="52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294E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Антонова Т.С. и др.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России XX век. Часть 4. 1964-2000 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«Клио Софт»,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2001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294113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7F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DVD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294113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294113">
        <w:trPr>
          <w:trHeight w:val="52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37655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"Обществознание. 9-11 классы: разработка уроков, тестовый контроль, дидактический материал". 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«Учитель»,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2010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294113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1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294113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1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296696">
        <w:trPr>
          <w:trHeight w:val="52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96696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1250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«1С: Репетитор. Химия. Теоретическая химия. Неорганическая химия. Органическая химия. Для абитуриентов, старшеклассников и учителей».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АОЗТ «1С»,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1999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9133B9" w:rsidRDefault="00F567C2" w:rsidP="002966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294113" w:rsidRDefault="00F567C2" w:rsidP="002966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1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296696">
        <w:trPr>
          <w:trHeight w:val="52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96696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37655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«1С: Образовательная коллекция. Химия. Базовый курс. 8-9 классы»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АОЗТ «1С»,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2002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9133B9" w:rsidRDefault="00F567C2" w:rsidP="002966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294113" w:rsidRDefault="00F567C2" w:rsidP="002966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1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294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17" w:type="dxa"/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5" w:type="dxa"/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ЕГЭ </w:t>
            </w:r>
          </w:p>
        </w:tc>
        <w:tc>
          <w:tcPr>
            <w:tcW w:w="7147" w:type="dxa"/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"Интенсивный тренинг-курс по всем предметам перед сдачей ЕГЭ"</w:t>
            </w:r>
          </w:p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2008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noWrap/>
            <w:vAlign w:val="center"/>
          </w:tcPr>
          <w:p w:rsidR="00F567C2" w:rsidRPr="00294113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1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noWrap/>
            <w:vAlign w:val="center"/>
          </w:tcPr>
          <w:p w:rsidR="00F567C2" w:rsidRPr="00294113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1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296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7" w:type="dxa"/>
            <w:noWrap/>
            <w:vAlign w:val="center"/>
          </w:tcPr>
          <w:p w:rsidR="00F567C2" w:rsidRPr="00604B34" w:rsidRDefault="00F567C2" w:rsidP="002966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5" w:type="dxa"/>
            <w:noWrap/>
            <w:vAlign w:val="center"/>
          </w:tcPr>
          <w:p w:rsidR="00F567C2" w:rsidRPr="00604B34" w:rsidRDefault="00F567C2" w:rsidP="00296696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реставрация</w:t>
            </w:r>
          </w:p>
        </w:tc>
        <w:tc>
          <w:tcPr>
            <w:tcW w:w="7147" w:type="dxa"/>
            <w:vAlign w:val="center"/>
          </w:tcPr>
          <w:p w:rsidR="00F567C2" w:rsidRPr="00604B34" w:rsidRDefault="00F567C2" w:rsidP="0029669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для студентов по дисциплине "Реставрация произведений графики". Суздальский филиал СПбГИК,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2016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  <w:noWrap/>
            <w:vAlign w:val="center"/>
          </w:tcPr>
          <w:p w:rsidR="00F567C2" w:rsidRPr="00294113" w:rsidRDefault="00F567C2" w:rsidP="002966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1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noWrap/>
            <w:vAlign w:val="center"/>
          </w:tcPr>
          <w:p w:rsidR="00F567C2" w:rsidRPr="00294113" w:rsidRDefault="00F567C2" w:rsidP="002966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1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294113">
        <w:trPr>
          <w:trHeight w:val="2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1250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Л.Г. Емохонова. "Мировая художественная культура. 10 класс. Дополнительные материалы: иллюстрации и музыкальные фрагменты". 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Академия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год не указан.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294113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1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294113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1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567C2" w:rsidRPr="00326ABF" w:rsidTr="00294113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1250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Л.Г. "Мировая художественная культура. 11 класс." Дополнительные материалы: иллюстрации и музыкальные фрагменты". 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Академия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год не указан.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294113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1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1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567C2" w:rsidRPr="00326ABF" w:rsidTr="00294113">
        <w:trPr>
          <w:trHeight w:val="34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Л.М. Баженова, Л.М. Некрасова, Н.Н. Курчан, И.Б. Рубинштейн</w:t>
            </w:r>
          </w:p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"Мировая художественная культура. XX век. Кино, театр, музыка"</w:t>
            </w:r>
          </w:p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«Питер пресс»,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2008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294113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1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294113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1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294113">
        <w:trPr>
          <w:trHeight w:val="52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DC71AF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4C7D1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"Основы военной службы. Информационно-методическое пособие. Часть 1. История создания вооружённы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сил. Общевоинские уставы».  </w:t>
            </w:r>
          </w:p>
          <w:p w:rsidR="00F567C2" w:rsidRPr="00604B34" w:rsidRDefault="00F567C2" w:rsidP="004C7D1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«Премьер-УчФильм»,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2011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294113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1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DVD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D77D24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41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7D2DAB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DC71AF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DC71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"Основы военной службы. Информационно-методическое пособие. Часть 2.</w:t>
            </w:r>
          </w:p>
          <w:p w:rsidR="00F567C2" w:rsidRPr="00604B34" w:rsidRDefault="00F567C2" w:rsidP="002A7DE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Строевая, тактическая, огневая подготовки. Топография". </w:t>
            </w:r>
          </w:p>
          <w:p w:rsidR="00F567C2" w:rsidRPr="00604B34" w:rsidRDefault="00F567C2" w:rsidP="002A7DE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«Премьер-УчФильм»,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2011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D77D24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DVD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D77D24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294113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DC71AF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2A7DE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"Основы военной службы. Информационно-методическое пособие. Часть3.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оказания первой помощи".</w:t>
            </w:r>
          </w:p>
          <w:p w:rsidR="00F567C2" w:rsidRPr="00604B34" w:rsidRDefault="00F567C2" w:rsidP="002A7DE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«Премьер-УчФильм»,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2011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D77D24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DVD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D77D24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294113">
        <w:trPr>
          <w:trHeight w:val="52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DC71AF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4C7D1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"Основы военной службы. Дополнительные материалы. Плакаты". </w:t>
            </w:r>
          </w:p>
          <w:p w:rsidR="00F567C2" w:rsidRPr="00604B34" w:rsidRDefault="00F567C2" w:rsidP="004C7D1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«Премьер-УчФильм»,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2011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D77D24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D77D24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52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DC71AF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Default="00F567C2" w:rsidP="00294E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«Заместители директора в школе. Практика управления, справочники». (Серия «Административное управление образовательным учреждением»). </w:t>
            </w:r>
          </w:p>
          <w:p w:rsidR="00F567C2" w:rsidRPr="00604B34" w:rsidRDefault="00F567C2" w:rsidP="00294E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«Учитель»,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2009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D77D24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D77D24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52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DC71AF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294E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"Справочник по управлению персоналом. Бюджетирование HR-затрат". 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«МЦФЭР», год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издания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указан.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D77D24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D77D24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52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DC71AF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B7582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Молочков «Цифровое видео для начинающих. Самоучитель.»</w:t>
            </w:r>
          </w:p>
          <w:p w:rsidR="00F567C2" w:rsidRPr="00604B34" w:rsidRDefault="00F567C2" w:rsidP="001250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ательский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дом «Питер»,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2005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B75822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DVD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B75822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8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52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DC71AF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музыкальное сопровождение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Default="00F567C2" w:rsidP="00991D2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"…И постоим мы головою за Родину свою". Музыка: </w:t>
            </w:r>
          </w:p>
          <w:p w:rsidR="00F567C2" w:rsidRPr="00604B34" w:rsidRDefault="00F567C2" w:rsidP="00991D2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П. Чайковский, О. Козловский, Д. Бортянский, П. Апостолов. </w:t>
            </w:r>
          </w:p>
          <w:p w:rsidR="00F567C2" w:rsidRPr="00604B34" w:rsidRDefault="00F567C2" w:rsidP="00991D2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«Фирма «Мелодия» и газета «Культура»,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D77D24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D77D24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52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DC71AF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музыкальное сопровождение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Default="00F567C2" w:rsidP="00ED657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 400-летию дома Романовых». Музыка: 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Глинка, </w:t>
            </w:r>
          </w:p>
          <w:p w:rsidR="00F567C2" w:rsidRPr="00604B34" w:rsidRDefault="00F567C2" w:rsidP="00ED657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П. Чайковский и др. Записи 1969-1987 гг.  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«Фирма «Мелодия» и газета «Культура»,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2013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D77D24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52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DC71AF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музыкальное сопровождение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DC71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«Пока я помню, я живу. Арно Бабаджанян. Записи 1975-1980 гг». </w:t>
            </w:r>
          </w:p>
          <w:p w:rsidR="00F567C2" w:rsidRPr="00604B34" w:rsidRDefault="00F567C2" w:rsidP="005879C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«Фирма «Мелодия» и газета «Культура»,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2015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D77D24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D77D24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52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DC71AF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музыкальное сопровождение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DC71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"Севастополь родной". Музыка: «Родной Севастополь», «Севастопольский вальс», «Легендарный Севастополь» и др. </w:t>
            </w:r>
          </w:p>
          <w:p w:rsidR="00F567C2" w:rsidRPr="00604B34" w:rsidRDefault="00F567C2" w:rsidP="00F02A8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«Фирма «Мелодия» и газета «Культура»,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2014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D77D24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D77D24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52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DC71AF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музыкальное сопровождение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DC71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"С Новым годом". Музыка: П. Чайковский, Э. Колмановский и др.</w:t>
            </w:r>
          </w:p>
          <w:p w:rsidR="00F567C2" w:rsidRPr="00604B34" w:rsidRDefault="00F567C2" w:rsidP="00AC187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«Фирма «Мелодия» и газета «Культура»,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D77D24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D77D24" w:rsidRDefault="00F567C2" w:rsidP="00DC71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414288">
        <w:trPr>
          <w:trHeight w:val="52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Default="00F567C2" w:rsidP="001250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Ильина Т.В.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искусств. Западноевропейское искусство: учебник. Отечественное искусство: учебник". </w:t>
            </w:r>
          </w:p>
          <w:p w:rsidR="00F567C2" w:rsidRPr="00604B34" w:rsidRDefault="00F567C2" w:rsidP="001250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r w:rsidRPr="00326ABF">
              <w:t xml:space="preserve"> 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ысшая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2000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294E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"Один час в Оружейной палате".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Госуд. историко-культурный музей-заповедник «Московский Кремль»,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1993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DVD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"Один час в Третьяковской галерее. Живая память поколений".</w:t>
            </w:r>
          </w:p>
          <w:p w:rsidR="00F567C2" w:rsidRPr="00604B34" w:rsidRDefault="00F567C2" w:rsidP="0095698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ВМО Государственная Третьяковская галерея,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2006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DVD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"Один час в Пушкинском музее".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</w:p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«Кинокомпания Коллекция 1992»,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2009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DVD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294E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"ВВС: 80 чудес света. Часть 5. От Турции до Германии. От Боснии до Франции». Произ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водство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«Союз Видео»,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2007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DVD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294E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"ВВС: 80 чудес света. Часть 2. От Австралии до Камбоджи. От Японии до Китая». Произ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водство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«Союз Видео»,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2007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DVD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C7050B">
        <w:trPr>
          <w:trHeight w:val="2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"ВВС: Пирамида. За гранью воображения. Загадки истории".</w:t>
            </w:r>
          </w:p>
          <w:p w:rsidR="00F567C2" w:rsidRPr="00604B34" w:rsidRDefault="00F567C2" w:rsidP="00294E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водство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«Союз Видео»,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2005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DVD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"ВВС: Древняя Греция. Герои мифов и легенд".</w:t>
            </w:r>
          </w:p>
          <w:p w:rsidR="00F567C2" w:rsidRPr="00604B34" w:rsidRDefault="00F567C2" w:rsidP="00294E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водство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«Союз Видео»,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2006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DVD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7D2DAB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«Русский музей: тексты, 1000 иллюстраций».</w:t>
            </w:r>
          </w:p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«Бизнес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Софт»,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2005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E51C5D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C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«Искусство. Первое сентября». №6-8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2010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67C2" w:rsidRPr="00125007" w:rsidRDefault="00F567C2" w:rsidP="002C5CB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Содержание: 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«Тесты к уроку Корнель и Расин: черты барокко и классицизма в жизни и творчестве»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«Драматургия французского и русского классицизма»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п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резентация «Дионисий»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п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резентация «Дмитрий Левицкий»).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2C2FDC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«Искусство. Первое сентября». №18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2010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67C2" w:rsidRPr="00604B34" w:rsidRDefault="00F567C2" w:rsidP="002C5CB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резентация Жоан Миро»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п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резентация «Художественный мир русской деревни»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резентация «Уильям Моррис»)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2C2FDC">
        <w:trPr>
          <w:trHeight w:val="2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84050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«Искусство. Первое сентября». №22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2010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67C2" w:rsidRPr="00604B34" w:rsidRDefault="00F567C2" w:rsidP="002C5CB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резентация «Постимрессионизм»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п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резентация «Михаил Нестеров»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п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резентация «Исаакиевский собор»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резентация «Фридерик Шопен».)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2C2FDC">
        <w:trPr>
          <w:trHeight w:val="2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D239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«Искусство. Первое сентября». №5-8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04B3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2011 г</w:t>
              </w:r>
            </w:smartTag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67C2" w:rsidRPr="00604B34" w:rsidRDefault="00F567C2" w:rsidP="002C5CB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резентация «Как понимать живопись авангарда»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резентация «Портрет»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п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резентация «Виктор Попков»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резентация «Многоликая Елизавета Петровна».)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«Искусство. Первое сентября». №9-12 2011 г.</w:t>
            </w:r>
          </w:p>
          <w:p w:rsidR="00F567C2" w:rsidRPr="00604B34" w:rsidRDefault="00F567C2" w:rsidP="002C5CB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презентация «Жорж Сера»;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резентация «Дети в искусстве». Выставка»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п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резентация «Франческо Гварди»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резентация «Великая китайская стена»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п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резентация «Пётр Кончаловский»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п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резентац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ия «Прадо в Эрмитаже. Выставка»;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резентация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Графика сюрреалистов. Выставка»;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резентация «Американский небоскреб»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презентация «Александр Колдер»;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резентация «Как разбудить в ребёнке художника. Практикум».)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«Искусство. Первое сентября». Август 2011 г.</w:t>
            </w:r>
          </w:p>
          <w:p w:rsidR="00F567C2" w:rsidRPr="00604B34" w:rsidRDefault="00F567C2" w:rsidP="00294E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 как вхождение в культуру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Многоканальная модель освоения культурного пространства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Стратегия визуальной коммуникации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»; «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Образовательное путешествие как педагогический метод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»; «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музейном пространстве. Ученические проекты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культурным наследием в виртуальном пространстве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«Искусство. Первое сентября». Сентябрь 2011 г.</w:t>
            </w:r>
          </w:p>
          <w:p w:rsidR="00F567C2" w:rsidRPr="00604B34" w:rsidRDefault="00F567C2" w:rsidP="002C5CB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резентация к спецвыпуску «Малые Корелы»: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рупкое наследие; как идея воплотилась в жизнь; музей сегодня»;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рестьянские хозяйственные постройки»;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ублено топором»;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ультовая архитектура»;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ародное деревянное зодчество»;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 общей крышей.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интерьер крестьянского дома»;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ольклорные праздники»).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«Искусство. Первое сентября». Октябрь 2011 г.</w:t>
            </w:r>
          </w:p>
          <w:p w:rsidR="00F567C2" w:rsidRPr="00604B34" w:rsidRDefault="00F567C2" w:rsidP="002C5CB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«Иван Шишкин: грамматика пейзажа; живописец или фотограф; мотивы национального пейзажа; союз леса и солнца»)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«Искусство. Первое сентября». Ноябрь 2011 г.</w:t>
            </w:r>
          </w:p>
          <w:p w:rsidR="00F567C2" w:rsidRPr="00604B34" w:rsidRDefault="00F567C2" w:rsidP="00450F0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Содержание: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«Избранники Клио»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«Детские мастера»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«Алексей Явлинский»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«Балет Стравинского «Петрушка»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«Драконы Китая»).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«Искусство. Первое сентября». Март 2012 г.</w:t>
            </w:r>
          </w:p>
          <w:p w:rsidR="00F567C2" w:rsidRPr="00604B34" w:rsidRDefault="00F567C2" w:rsidP="00450F0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Содержание: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«Под небом Неаполя. Выставка в ГТГ»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«Елена Поленова. Выставка в ГТГ»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«Уильям Блейк. Выставка в ГМИИ»;  «Русское палладианство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Урок»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«Лики пустоты»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«Анри Тулуз Лотрек»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«Цивилизации Древнего мира».)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355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«Искусство. Первое сентября». Апрель 2012 г.</w:t>
            </w:r>
          </w:p>
          <w:p w:rsidR="00F567C2" w:rsidRPr="00604B34" w:rsidRDefault="00F567C2" w:rsidP="00562D7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Содержание: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«М.Антокольский. Выставка в ГТГ»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ыставка современных художников»;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«Испанская иллюстрация. Выставка в ГМИИ»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«Мотивы эпохи модерна. Урок»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«Танец жизни и смерти»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«Феофан Грек»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Античность. Древняя Греция»;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 амулетов. Урок в начально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школе».)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355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«Искусство. Первое сентября». Май 2012 г.</w:t>
            </w:r>
          </w:p>
          <w:p w:rsidR="00F567C2" w:rsidRPr="00604B34" w:rsidRDefault="00F567C2" w:rsidP="00450F0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Содержание: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«Балкански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 триумф 1877-1878 гг. Гравюры»; «Художник Николай Касаткин»;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«Итальянский Ренессан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и русская живопись. Урок МХК»;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«Скульптор Евгений Лансере»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«Средние века в европейской культуре»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«Священные животные. Урок ИЗО».)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C7050B">
        <w:trPr>
          <w:trHeight w:val="2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355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«Искусство. Первое сентября». Июнь 2012 г.</w:t>
            </w:r>
          </w:p>
          <w:p w:rsidR="00F567C2" w:rsidRPr="00604B34" w:rsidRDefault="00F567C2" w:rsidP="00450F0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Содержание: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«Современ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ное искусство Японии: выставка»;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«Национальн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 картинная галерея: выставка»;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«Константин Коровин: выставка»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«Сделано в Берлине: выставка»;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«М. Молочкова и Т.Ивановой»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радиция караваджизма. Урок МХК»;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«Эволюция темы марша»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«Фридрих Хундерствассер»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«Эпоха Ренессанса».)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355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«Искусство. Первое сентября». Август 2012 г.</w:t>
            </w:r>
          </w:p>
          <w:p w:rsidR="00F567C2" w:rsidRPr="00604B34" w:rsidRDefault="00F567C2" w:rsidP="00450F0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Воображаемый музей. Вы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ставка в ГМИИ им. А.С. Пушкина»;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«Портрет коллекционера. Отдел личных коллекций ГМИИ им. А.С. Пушкина»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«Традиции Рембрандта в русской живописи. Урок МХК»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«Роль инверсии в культуре».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Художник А.А. Иванов»; «Вселенная Барокко»;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«Шедевры старых мастеров. У.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Хогард. Художник и его мопс»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«Кружевные узоры на уроках ИЗО в начальном школе».)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355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«Искусство. Первое сентября». Сентябрь 2012 г.</w:t>
            </w:r>
          </w:p>
          <w:p w:rsidR="00F567C2" w:rsidRPr="00604B34" w:rsidRDefault="00F567C2" w:rsidP="00562D7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Содержание: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«Ху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дожник Николай Фешин: выставка»;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«Графи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Александр Лаврухин: выставка»;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«Французский импрессионизм и ленинградская пейзажная школа. Урок МХК»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«Д.Веласкес. Сдача Бреды»;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«Основные характеристики творчества Микеланджело»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«Космос классицизма»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«Говорящие 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тали в работах старых мастеров»;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«Викторианская готика».)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«Искусство. Первое сентября». Октябрь 2012 г.</w:t>
            </w:r>
          </w:p>
          <w:p w:rsidR="00F567C2" w:rsidRPr="00604B34" w:rsidRDefault="00F567C2" w:rsidP="00562D7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Содержание: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«Художник-нонконформист Андрей Гросицкий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выставка»;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«Графика художн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ика Анатолия Зверева: выставка»;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«Русские и немцы – 1000 лет истории. Выставка»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«Жанр ню в русском искусстве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-начала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 Урок МХК»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«Д.Б.Тьеполо. Пир Клеопатры»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«Альбрехт Дюрер»;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«Космос классицизма. Окончание»;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«Говорящие детали в работах старых мастеров. Г.Гольбейн Младший.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«Владимирская выставка на уроках в начальной школе. Урок ИЗО».)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«Искусство. Первое сентября». Ноябрь 2012 г.</w:t>
            </w:r>
          </w:p>
          <w:p w:rsidR="00F567C2" w:rsidRDefault="00F567C2" w:rsidP="00750E4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Содержание: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«Худ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ожник Сергей Сорокин: выставка»;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«Возвра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щение «Святого Луки»: выставка»; «Марк Шагал: выставка»;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«Автопортрет в русской и французской живописи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 Урок МХК»;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«Ян ван Эйк. Мадонна канцлера Ролен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а»;</w:t>
            </w:r>
          </w:p>
          <w:p w:rsidR="00F567C2" w:rsidRPr="00604B34" w:rsidRDefault="00F567C2" w:rsidP="00450F0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«Валентин Серов»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«Стилевые течения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«Пригоршня пыли, благословленная Аполлоном»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«Изображение человека на уроке в школе»).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«Искусство. Первое сентября». Декабрь 2012 г.</w:t>
            </w:r>
          </w:p>
          <w:p w:rsidR="00F567C2" w:rsidRPr="00604B34" w:rsidRDefault="00F567C2" w:rsidP="00450F0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Содержание: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Малевич, 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Чашник, Н. Суетин.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Выставка»;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«Художники Н. Фер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динандов и А. Реверон. Выставка»;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Художник П. Отдельнов. Выставка»;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«П.О. Ренуар. Завтрак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гребцов. Детали и подробности»;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«Рембрандт»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«Стилевые течения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 Окончания»;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«Вкус Рождества. Урок ИЗО».)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2C2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«Искусство. Первое сентября». Апрель 2013 г.</w:t>
            </w:r>
          </w:p>
          <w:p w:rsidR="00F567C2" w:rsidRPr="00604B34" w:rsidRDefault="00F567C2" w:rsidP="00450F0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«Лоренцо Лотто. Выставка»;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«Графический дизайн Андрея Хлобыстина. Выставка»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«Эль Греко. Погребение граф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Оргаса. Детали и подробности»; «Михаил Врубель»;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«Стилевые течения конца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-начала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вв.»;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«Танец»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«Архитектор Оскар Нимейер»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«График Стасис Кранаускас».)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355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«Искусство. Первое сентября». Май 2013 г.</w:t>
            </w:r>
          </w:p>
          <w:p w:rsidR="00F567C2" w:rsidRPr="00604B34" w:rsidRDefault="00F567C2" w:rsidP="008114C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Содержание: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«Графика К.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Брюллова.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Выставка»;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«Провинциальные истории художн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ика Валерия Архипова. Выставка»;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«Исламское искусство. Выставка»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«Художник Борис Неменский. Выставка»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«Группа «Утриш.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Репин. Запорожцы пишут письмо турецкому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султану. Детали и подробности»;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«Карава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джо»;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«Коллаж как мышление. Новые тенденции в искусстве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«Художник Дмитри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 Белюкин. Нетрадиционный урок»;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Скрябин. Идея синтеза искусства».)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355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«Искусство. Первое сентября». Июнь 2013 г.</w:t>
            </w:r>
          </w:p>
          <w:p w:rsidR="00F567C2" w:rsidRPr="00604B34" w:rsidRDefault="00F567C2" w:rsidP="00A06A8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Содержание: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«Художник и скульптор Петер Рисс: выставка»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«Золото инков: выставка»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«Художница Елена Карнеги: выставка»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«Романовы. Начало династии: выставка»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«Т.Гейнсборо «Портрет четы Эндрюс. Детали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подробности»; «Питер Брейгель Старший»;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«Тайная вечеря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искусстве раннего Возрождения»;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«Эдвард 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нк»;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«Мир вещей глазами художника. Интегрированный урок».)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355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«Искусство. Первое сентября». Июнь-Август 2013 г.</w:t>
            </w:r>
          </w:p>
          <w:p w:rsidR="00F567C2" w:rsidRPr="00604B34" w:rsidRDefault="00F567C2" w:rsidP="00532E7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Содержание: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«Графика Алексея Ремизова. Выставка»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«Живопись Владимира Мигачева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Выставка»;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«Размышляя о смерти. Выставка»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«Художник Борис Мессерер. Выставка»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«Гойя. Герцогиня Альба. Детали и подробности»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«Боттичелли»;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«Тайная вечеря. Новозаветны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 сюжет в искусстве. Окончание»; «Красный шар Курта Першке»; «Пародия в искусстве»;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«Мир растений. Уроки ИЗО».)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C7050B">
        <w:trPr>
          <w:trHeight w:val="2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355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«Искусство. Первое сентября». Сентябрь 2013 г.</w:t>
            </w:r>
          </w:p>
          <w:p w:rsidR="00F567C2" w:rsidRPr="00604B34" w:rsidRDefault="00F567C2" w:rsidP="008A3AE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Содержание: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«Скульптор Анатолий Камелин. Выставка»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«Тициан. Картины из музеев Италии. Выставка»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«Прерафаэлиты. Выставка»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«Ленинград в творчестве художников 1920-1940-х годов. Выставка»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«Животные в изобразительном искусстве. Научные чтения»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«Пейзаж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одном дыхании. Простые техники»;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«Эрнст Гомбрих. История искусства. Полезное чтение»)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355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«Искусство. Первое сентября». Октябрь 2013 г.</w:t>
            </w:r>
          </w:p>
          <w:p w:rsidR="00F567C2" w:rsidRPr="00604B34" w:rsidRDefault="00F567C2" w:rsidP="008A3AE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Содержание: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«Художник Владимир Макаров. Выставка»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«Символизм, постимпрессионизм, модерн. Стилевые течения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вв.»;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«ОСТ.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истории советского искусства»; «Портреты русских писателей»; «Ступени и лестницы. Урок ИЗО»;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олье из глины. Простые техники»;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«Джон Берджер. Блокнот Бенто.)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DA7E2D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355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«Искусство. Первое сентября». Ноябрь 2013 г.</w:t>
            </w:r>
          </w:p>
          <w:p w:rsidR="00F567C2" w:rsidRPr="00604B34" w:rsidRDefault="00F567C2" w:rsidP="008A3AE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Содержание: 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«Портрет династии Романовых. Выставка»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«Пит Мондриан. Выставка»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«Художник  Илларион Голицын. Выставка»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«Русская сценогр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афия 1900-1940-х гг. Выставка»; «Каспар Давид Фридрих»;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«Художник по костюмам. Профессия художника». «Храм как образ мироздания. Научные чтения». «Группа «Тринадцать». К истории советского искусства». «Рельефы. Простые техники».)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604B34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604B34" w:rsidRDefault="00F567C2" w:rsidP="00355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326ABF" w:rsidRDefault="00F567C2" w:rsidP="007C0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3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история искусства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«Искусство. Первое сентября». Декабрь 2013 г.</w:t>
            </w:r>
          </w:p>
          <w:p w:rsidR="00F567C2" w:rsidRPr="00604B34" w:rsidRDefault="00F567C2" w:rsidP="008A3AE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5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«Художник Андрей Демыкин»;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«Групповые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портреты голландских мастеров»;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«Наталья Гончарова»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«Поль Сезанн на уроках МХК».)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D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67C2" w:rsidRPr="00326ABF" w:rsidTr="00604B34">
        <w:trPr>
          <w:trHeight w:val="2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Default="00F567C2" w:rsidP="00355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7C2" w:rsidRPr="00604B34" w:rsidRDefault="00F567C2" w:rsidP="007C04CF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C2" w:rsidRPr="00604B34" w:rsidRDefault="00F567C2" w:rsidP="007D2D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C2" w:rsidRPr="007D2DAB" w:rsidRDefault="00F567C2" w:rsidP="007D2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F567C2" w:rsidRDefault="00F567C2" w:rsidP="004F0E94"/>
    <w:p w:rsidR="00F567C2" w:rsidRDefault="00F567C2" w:rsidP="00684FB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567C2" w:rsidSect="001F0E4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DAB"/>
    <w:rsid w:val="00030888"/>
    <w:rsid w:val="00055A1A"/>
    <w:rsid w:val="000F7F32"/>
    <w:rsid w:val="00115FA1"/>
    <w:rsid w:val="00125007"/>
    <w:rsid w:val="001377EF"/>
    <w:rsid w:val="00155E69"/>
    <w:rsid w:val="001569A6"/>
    <w:rsid w:val="0017267E"/>
    <w:rsid w:val="00173189"/>
    <w:rsid w:val="00182E96"/>
    <w:rsid w:val="00183E89"/>
    <w:rsid w:val="001C55F2"/>
    <w:rsid w:val="001F0E42"/>
    <w:rsid w:val="002243BC"/>
    <w:rsid w:val="0022536A"/>
    <w:rsid w:val="00254773"/>
    <w:rsid w:val="00257FEA"/>
    <w:rsid w:val="002901C5"/>
    <w:rsid w:val="002934EC"/>
    <w:rsid w:val="00294113"/>
    <w:rsid w:val="00294E48"/>
    <w:rsid w:val="00296696"/>
    <w:rsid w:val="002A6642"/>
    <w:rsid w:val="002A6A0B"/>
    <w:rsid w:val="002A7DE5"/>
    <w:rsid w:val="002B487C"/>
    <w:rsid w:val="002C2FDC"/>
    <w:rsid w:val="002C5CB1"/>
    <w:rsid w:val="002E74AA"/>
    <w:rsid w:val="00326ABF"/>
    <w:rsid w:val="003555C1"/>
    <w:rsid w:val="0037655D"/>
    <w:rsid w:val="00385B8D"/>
    <w:rsid w:val="00387BF8"/>
    <w:rsid w:val="00390A3C"/>
    <w:rsid w:val="003D0E0C"/>
    <w:rsid w:val="003E3AF8"/>
    <w:rsid w:val="003E42C6"/>
    <w:rsid w:val="00414288"/>
    <w:rsid w:val="00450F04"/>
    <w:rsid w:val="004A76EE"/>
    <w:rsid w:val="004C224B"/>
    <w:rsid w:val="004C3387"/>
    <w:rsid w:val="004C56A4"/>
    <w:rsid w:val="004C7D11"/>
    <w:rsid w:val="004C7FE0"/>
    <w:rsid w:val="004E0D47"/>
    <w:rsid w:val="004F0E94"/>
    <w:rsid w:val="00521AD7"/>
    <w:rsid w:val="00532E78"/>
    <w:rsid w:val="005438F7"/>
    <w:rsid w:val="00562D7E"/>
    <w:rsid w:val="00570F11"/>
    <w:rsid w:val="00574304"/>
    <w:rsid w:val="005879C9"/>
    <w:rsid w:val="005E21DB"/>
    <w:rsid w:val="005F45EA"/>
    <w:rsid w:val="0060244E"/>
    <w:rsid w:val="00604B34"/>
    <w:rsid w:val="00621C70"/>
    <w:rsid w:val="00684FBB"/>
    <w:rsid w:val="006B172F"/>
    <w:rsid w:val="006D0186"/>
    <w:rsid w:val="006F6117"/>
    <w:rsid w:val="00702312"/>
    <w:rsid w:val="00725403"/>
    <w:rsid w:val="00750E4A"/>
    <w:rsid w:val="007C04CF"/>
    <w:rsid w:val="007C2F3F"/>
    <w:rsid w:val="007D2DAB"/>
    <w:rsid w:val="007E65F9"/>
    <w:rsid w:val="00806E81"/>
    <w:rsid w:val="008114C2"/>
    <w:rsid w:val="00816594"/>
    <w:rsid w:val="00822794"/>
    <w:rsid w:val="00840502"/>
    <w:rsid w:val="00841CB5"/>
    <w:rsid w:val="008A211B"/>
    <w:rsid w:val="008A3AE4"/>
    <w:rsid w:val="008A46B6"/>
    <w:rsid w:val="008C532E"/>
    <w:rsid w:val="009133B9"/>
    <w:rsid w:val="00915271"/>
    <w:rsid w:val="0095698C"/>
    <w:rsid w:val="00971E30"/>
    <w:rsid w:val="00991604"/>
    <w:rsid w:val="00991D28"/>
    <w:rsid w:val="009A58D9"/>
    <w:rsid w:val="009B4594"/>
    <w:rsid w:val="00A0364C"/>
    <w:rsid w:val="00A06A8D"/>
    <w:rsid w:val="00A24541"/>
    <w:rsid w:val="00A42018"/>
    <w:rsid w:val="00A52F15"/>
    <w:rsid w:val="00A90C5E"/>
    <w:rsid w:val="00AA2239"/>
    <w:rsid w:val="00AC1874"/>
    <w:rsid w:val="00AC5051"/>
    <w:rsid w:val="00AF117C"/>
    <w:rsid w:val="00B106DD"/>
    <w:rsid w:val="00B20435"/>
    <w:rsid w:val="00B42895"/>
    <w:rsid w:val="00B55AFF"/>
    <w:rsid w:val="00B75822"/>
    <w:rsid w:val="00B8333D"/>
    <w:rsid w:val="00B92DF9"/>
    <w:rsid w:val="00BA7A6E"/>
    <w:rsid w:val="00BB4A45"/>
    <w:rsid w:val="00BF17EC"/>
    <w:rsid w:val="00BF536B"/>
    <w:rsid w:val="00C6437A"/>
    <w:rsid w:val="00C7050B"/>
    <w:rsid w:val="00C86805"/>
    <w:rsid w:val="00C93F98"/>
    <w:rsid w:val="00CD3692"/>
    <w:rsid w:val="00CE6C1A"/>
    <w:rsid w:val="00CF4654"/>
    <w:rsid w:val="00D227FF"/>
    <w:rsid w:val="00D23926"/>
    <w:rsid w:val="00D35A39"/>
    <w:rsid w:val="00D72E91"/>
    <w:rsid w:val="00D77D24"/>
    <w:rsid w:val="00D91160"/>
    <w:rsid w:val="00DA7E2D"/>
    <w:rsid w:val="00DA7FDD"/>
    <w:rsid w:val="00DB3019"/>
    <w:rsid w:val="00DB6E54"/>
    <w:rsid w:val="00DC71AF"/>
    <w:rsid w:val="00DE3208"/>
    <w:rsid w:val="00DF50B1"/>
    <w:rsid w:val="00E052F8"/>
    <w:rsid w:val="00E50ADB"/>
    <w:rsid w:val="00E51C5D"/>
    <w:rsid w:val="00E56E7C"/>
    <w:rsid w:val="00E656AB"/>
    <w:rsid w:val="00EC73A3"/>
    <w:rsid w:val="00ED657F"/>
    <w:rsid w:val="00EE210D"/>
    <w:rsid w:val="00F02A80"/>
    <w:rsid w:val="00F14CA9"/>
    <w:rsid w:val="00F567C2"/>
    <w:rsid w:val="00FB1783"/>
    <w:rsid w:val="00FD26B3"/>
    <w:rsid w:val="00FE46F3"/>
    <w:rsid w:val="00FE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1A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46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9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6</Pages>
  <Words>2447</Words>
  <Characters>13954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bsa</cp:lastModifiedBy>
  <cp:revision>25</cp:revision>
  <cp:lastPrinted>2017-06-13T15:59:00Z</cp:lastPrinted>
  <dcterms:created xsi:type="dcterms:W3CDTF">2018-03-06T06:58:00Z</dcterms:created>
  <dcterms:modified xsi:type="dcterms:W3CDTF">2022-06-14T09:36:00Z</dcterms:modified>
</cp:coreProperties>
</file>